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7B2BC" w14:textId="77777777" w:rsidR="00FE067E" w:rsidRPr="00B616B5" w:rsidRDefault="003C6034" w:rsidP="00CC1F3B">
      <w:pPr>
        <w:pStyle w:val="TitlePageOrigin"/>
        <w:rPr>
          <w:color w:val="auto"/>
        </w:rPr>
      </w:pPr>
      <w:r w:rsidRPr="00B616B5">
        <w:rPr>
          <w:caps w:val="0"/>
          <w:color w:val="auto"/>
        </w:rPr>
        <w:t>WEST VIRGINIA LEGISLATURE</w:t>
      </w:r>
    </w:p>
    <w:p w14:paraId="37E0B8C1" w14:textId="77777777" w:rsidR="00CD36CF" w:rsidRPr="00B616B5" w:rsidRDefault="00CD36CF" w:rsidP="00CC1F3B">
      <w:pPr>
        <w:pStyle w:val="TitlePageSession"/>
        <w:rPr>
          <w:color w:val="auto"/>
        </w:rPr>
      </w:pPr>
      <w:r w:rsidRPr="00B616B5">
        <w:rPr>
          <w:color w:val="auto"/>
        </w:rPr>
        <w:t>20</w:t>
      </w:r>
      <w:r w:rsidR="00EC5E63" w:rsidRPr="00B616B5">
        <w:rPr>
          <w:color w:val="auto"/>
        </w:rPr>
        <w:t>2</w:t>
      </w:r>
      <w:r w:rsidR="00B71E6F" w:rsidRPr="00B616B5">
        <w:rPr>
          <w:color w:val="auto"/>
        </w:rPr>
        <w:t>3</w:t>
      </w:r>
      <w:r w:rsidRPr="00B616B5">
        <w:rPr>
          <w:color w:val="auto"/>
        </w:rPr>
        <w:t xml:space="preserve"> </w:t>
      </w:r>
      <w:r w:rsidR="003C6034" w:rsidRPr="00B616B5">
        <w:rPr>
          <w:caps w:val="0"/>
          <w:color w:val="auto"/>
        </w:rPr>
        <w:t>REGULAR SESSION</w:t>
      </w:r>
    </w:p>
    <w:p w14:paraId="431C91AA" w14:textId="77777777" w:rsidR="00CD36CF" w:rsidRPr="00B616B5" w:rsidRDefault="00DD4EA2" w:rsidP="00CC1F3B">
      <w:pPr>
        <w:pStyle w:val="TitlePageBillPrefix"/>
        <w:rPr>
          <w:color w:val="auto"/>
        </w:rPr>
      </w:pPr>
      <w:sdt>
        <w:sdtPr>
          <w:rPr>
            <w:color w:val="auto"/>
          </w:rPr>
          <w:tag w:val="IntroDate"/>
          <w:id w:val="-1236936958"/>
          <w:placeholder>
            <w:docPart w:val="C39785CFD0874AF5AA1B52A6E7A95090"/>
          </w:placeholder>
          <w:text/>
        </w:sdtPr>
        <w:sdtEndPr/>
        <w:sdtContent>
          <w:r w:rsidR="00AE48A0" w:rsidRPr="00B616B5">
            <w:rPr>
              <w:color w:val="auto"/>
            </w:rPr>
            <w:t>Introduced</w:t>
          </w:r>
        </w:sdtContent>
      </w:sdt>
    </w:p>
    <w:p w14:paraId="3A0D0086" w14:textId="76C327E8" w:rsidR="00CD36CF" w:rsidRPr="00B616B5" w:rsidRDefault="00DD4EA2" w:rsidP="00CC1F3B">
      <w:pPr>
        <w:pStyle w:val="BillNumber"/>
        <w:rPr>
          <w:color w:val="auto"/>
        </w:rPr>
      </w:pPr>
      <w:sdt>
        <w:sdtPr>
          <w:rPr>
            <w:color w:val="auto"/>
          </w:rPr>
          <w:tag w:val="Chamber"/>
          <w:id w:val="893011969"/>
          <w:lock w:val="sdtLocked"/>
          <w:placeholder>
            <w:docPart w:val="EE03F7F0F117488A86FC369CDC950858"/>
          </w:placeholder>
          <w:dropDownList>
            <w:listItem w:displayText="House" w:value="House"/>
            <w:listItem w:displayText="Senate" w:value="Senate"/>
          </w:dropDownList>
        </w:sdtPr>
        <w:sdtEndPr/>
        <w:sdtContent>
          <w:r w:rsidR="002C3E22" w:rsidRPr="00B616B5">
            <w:rPr>
              <w:color w:val="auto"/>
            </w:rPr>
            <w:t>Senate</w:t>
          </w:r>
        </w:sdtContent>
      </w:sdt>
      <w:r w:rsidR="00303684" w:rsidRPr="00B616B5">
        <w:rPr>
          <w:color w:val="auto"/>
        </w:rPr>
        <w:t xml:space="preserve"> </w:t>
      </w:r>
      <w:r w:rsidR="00CD36CF" w:rsidRPr="00B616B5">
        <w:rPr>
          <w:color w:val="auto"/>
        </w:rPr>
        <w:t xml:space="preserve">Bill </w:t>
      </w:r>
      <w:sdt>
        <w:sdtPr>
          <w:rPr>
            <w:color w:val="auto"/>
          </w:rPr>
          <w:tag w:val="BNum"/>
          <w:id w:val="1645317809"/>
          <w:lock w:val="sdtLocked"/>
          <w:placeholder>
            <w:docPart w:val="DDBBEACD157C4AF3BE9DB68E6EAD1875"/>
          </w:placeholder>
          <w:text/>
        </w:sdtPr>
        <w:sdtEndPr/>
        <w:sdtContent>
          <w:r w:rsidR="00F23FA3">
            <w:rPr>
              <w:color w:val="auto"/>
            </w:rPr>
            <w:t>699</w:t>
          </w:r>
        </w:sdtContent>
      </w:sdt>
    </w:p>
    <w:p w14:paraId="1FD9DF63" w14:textId="2A4FFF69" w:rsidR="00CD36CF" w:rsidRPr="00B616B5" w:rsidRDefault="00CD36CF" w:rsidP="00CC1F3B">
      <w:pPr>
        <w:pStyle w:val="Sponsors"/>
        <w:rPr>
          <w:color w:val="auto"/>
        </w:rPr>
      </w:pPr>
      <w:r w:rsidRPr="00B616B5">
        <w:rPr>
          <w:color w:val="auto"/>
        </w:rPr>
        <w:t xml:space="preserve">By </w:t>
      </w:r>
      <w:sdt>
        <w:sdtPr>
          <w:rPr>
            <w:color w:val="auto"/>
          </w:rPr>
          <w:tag w:val="Sponsors"/>
          <w:id w:val="1589585889"/>
          <w:placeholder>
            <w:docPart w:val="07F43EACC1FF4CBD9CBA29873A41D15A"/>
          </w:placeholder>
          <w:text w:multiLine="1"/>
        </w:sdtPr>
        <w:sdtEndPr/>
        <w:sdtContent>
          <w:r w:rsidR="002C3E22" w:rsidRPr="00B616B5">
            <w:rPr>
              <w:color w:val="auto"/>
            </w:rPr>
            <w:t>Senator Maynard</w:t>
          </w:r>
        </w:sdtContent>
      </w:sdt>
    </w:p>
    <w:p w14:paraId="045B901E" w14:textId="3EC8C653" w:rsidR="00E831B3" w:rsidRPr="00B616B5" w:rsidRDefault="00CD36CF" w:rsidP="00CC1F3B">
      <w:pPr>
        <w:pStyle w:val="References"/>
        <w:rPr>
          <w:color w:val="auto"/>
        </w:rPr>
      </w:pPr>
      <w:r w:rsidRPr="00B616B5">
        <w:rPr>
          <w:color w:val="auto"/>
        </w:rPr>
        <w:t>[</w:t>
      </w:r>
      <w:sdt>
        <w:sdtPr>
          <w:rPr>
            <w:color w:val="auto"/>
          </w:rPr>
          <w:tag w:val="References"/>
          <w:id w:val="-1043047873"/>
          <w:placeholder>
            <w:docPart w:val="A8FBA2566B9F4C8CB9A614F79BC8A87D"/>
          </w:placeholder>
          <w:text w:multiLine="1"/>
        </w:sdtPr>
        <w:sdtEndPr/>
        <w:sdtContent>
          <w:r w:rsidR="00093AB0" w:rsidRPr="00B616B5">
            <w:rPr>
              <w:color w:val="auto"/>
            </w:rPr>
            <w:t>Introduced</w:t>
          </w:r>
          <w:r w:rsidR="00F23FA3">
            <w:rPr>
              <w:color w:val="auto"/>
            </w:rPr>
            <w:t xml:space="preserve"> February 20, 2023</w:t>
          </w:r>
          <w:r w:rsidR="00093AB0" w:rsidRPr="00B616B5">
            <w:rPr>
              <w:color w:val="auto"/>
            </w:rPr>
            <w:t>; referred</w:t>
          </w:r>
          <w:r w:rsidR="00093AB0" w:rsidRPr="00B616B5">
            <w:rPr>
              <w:color w:val="auto"/>
            </w:rPr>
            <w:br/>
            <w:t>to the Committee on</w:t>
          </w:r>
          <w:r w:rsidR="00DD4EA2">
            <w:rPr>
              <w:color w:val="auto"/>
            </w:rPr>
            <w:t xml:space="preserve"> Finance</w:t>
          </w:r>
        </w:sdtContent>
      </w:sdt>
      <w:r w:rsidRPr="00B616B5">
        <w:rPr>
          <w:color w:val="auto"/>
        </w:rPr>
        <w:t>]</w:t>
      </w:r>
    </w:p>
    <w:p w14:paraId="47B47663" w14:textId="4C46BF12" w:rsidR="00303684" w:rsidRPr="00B616B5" w:rsidRDefault="0000526A" w:rsidP="00CC1F3B">
      <w:pPr>
        <w:pStyle w:val="TitleSection"/>
        <w:rPr>
          <w:color w:val="auto"/>
        </w:rPr>
      </w:pPr>
      <w:r w:rsidRPr="00B616B5">
        <w:rPr>
          <w:color w:val="auto"/>
        </w:rPr>
        <w:lastRenderedPageBreak/>
        <w:t>A BILL</w:t>
      </w:r>
      <w:r w:rsidR="002641A5" w:rsidRPr="00B616B5">
        <w:rPr>
          <w:color w:val="auto"/>
        </w:rPr>
        <w:t xml:space="preserve"> to amend and reenact §5B-2-3b of the Code of West Virginia, 1931, as amended, relating to the Economic Development Promotion and Closing Fund; and providing a one</w:t>
      </w:r>
      <w:r w:rsidR="00F23FA3">
        <w:rPr>
          <w:color w:val="auto"/>
        </w:rPr>
        <w:t>-</w:t>
      </w:r>
      <w:r w:rsidR="002641A5" w:rsidRPr="00B616B5">
        <w:rPr>
          <w:color w:val="auto"/>
        </w:rPr>
        <w:t xml:space="preserve">time allocation of $100,000 to the </w:t>
      </w:r>
      <w:r w:rsidR="00C965DE" w:rsidRPr="00B616B5">
        <w:rPr>
          <w:color w:val="auto"/>
        </w:rPr>
        <w:t>Flatwater Trail Commission</w:t>
      </w:r>
      <w:r w:rsidR="002641A5" w:rsidRPr="00B616B5">
        <w:rPr>
          <w:color w:val="auto"/>
        </w:rPr>
        <w:t xml:space="preserve"> to be used for travel expenses and promotion of </w:t>
      </w:r>
      <w:r w:rsidR="00C965DE" w:rsidRPr="00B616B5">
        <w:rPr>
          <w:rFonts w:eastAsia="Times New Roman"/>
          <w:color w:val="auto"/>
        </w:rPr>
        <w:t>flat water trails in West Virginia</w:t>
      </w:r>
      <w:r w:rsidR="002641A5" w:rsidRPr="00B616B5">
        <w:rPr>
          <w:color w:val="auto"/>
        </w:rPr>
        <w:t>, subject to availability of funds</w:t>
      </w:r>
      <w:r w:rsidR="002641A5" w:rsidRPr="00B616B5">
        <w:rPr>
          <w:rFonts w:eastAsia="Times New Roman"/>
          <w:color w:val="auto"/>
        </w:rPr>
        <w:t>.</w:t>
      </w:r>
    </w:p>
    <w:p w14:paraId="712E833C" w14:textId="77777777" w:rsidR="00303684" w:rsidRPr="00B616B5" w:rsidRDefault="00303684" w:rsidP="00CC1F3B">
      <w:pPr>
        <w:pStyle w:val="EnactingClause"/>
        <w:rPr>
          <w:color w:val="auto"/>
        </w:rPr>
      </w:pPr>
      <w:r w:rsidRPr="00B616B5">
        <w:rPr>
          <w:color w:val="auto"/>
        </w:rPr>
        <w:t>Be it enacted by the Legislature of West Virginia:</w:t>
      </w:r>
    </w:p>
    <w:p w14:paraId="206D9BBF" w14:textId="77777777" w:rsidR="003C6034" w:rsidRPr="00B616B5" w:rsidRDefault="003C6034" w:rsidP="00CC1F3B">
      <w:pPr>
        <w:pStyle w:val="EnactingClause"/>
        <w:rPr>
          <w:color w:val="auto"/>
        </w:rPr>
        <w:sectPr w:rsidR="003C6034" w:rsidRPr="00B616B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924A00F" w14:textId="77777777" w:rsidR="002641A5" w:rsidRPr="00B616B5" w:rsidRDefault="002641A5" w:rsidP="002641A5">
      <w:pPr>
        <w:pStyle w:val="ArticleHeading"/>
        <w:rPr>
          <w:color w:val="auto"/>
        </w:rPr>
      </w:pPr>
      <w:r w:rsidRPr="00B616B5">
        <w:rPr>
          <w:color w:val="auto"/>
        </w:rPr>
        <w:t>ARTICLE 2. DEPARTMENT OF ECONOMIC DEVELOPMENT.</w:t>
      </w:r>
    </w:p>
    <w:p w14:paraId="5D1D15D9" w14:textId="77777777" w:rsidR="002641A5" w:rsidRPr="00B616B5" w:rsidRDefault="002641A5" w:rsidP="002641A5">
      <w:pPr>
        <w:pStyle w:val="SectionHeading"/>
        <w:rPr>
          <w:color w:val="auto"/>
        </w:rPr>
      </w:pPr>
      <w:r w:rsidRPr="00B616B5">
        <w:rPr>
          <w:color w:val="auto"/>
        </w:rPr>
        <w:t xml:space="preserve">§5B-2-3b. </w:t>
      </w:r>
      <w:bookmarkStart w:id="0" w:name="_Hlk127367866"/>
      <w:r w:rsidRPr="00B616B5">
        <w:rPr>
          <w:color w:val="auto"/>
        </w:rPr>
        <w:t>Economic development promotion and closing fund</w:t>
      </w:r>
      <w:bookmarkEnd w:id="0"/>
      <w:r w:rsidRPr="00B616B5">
        <w:rPr>
          <w:color w:val="auto"/>
        </w:rPr>
        <w:t>.</w:t>
      </w:r>
    </w:p>
    <w:p w14:paraId="3FDBFABA" w14:textId="77777777" w:rsidR="002641A5" w:rsidRPr="00B616B5" w:rsidRDefault="002641A5" w:rsidP="002641A5">
      <w:pPr>
        <w:pStyle w:val="SectionBody"/>
        <w:rPr>
          <w:color w:val="auto"/>
        </w:rPr>
        <w:sectPr w:rsidR="002641A5" w:rsidRPr="00B616B5" w:rsidSect="009407EE">
          <w:type w:val="continuous"/>
          <w:pgSz w:w="12240" w:h="15840" w:code="1"/>
          <w:pgMar w:top="1440" w:right="1440" w:bottom="1440" w:left="1440" w:header="720" w:footer="720" w:gutter="0"/>
          <w:lnNumType w:countBy="1" w:restart="newSection"/>
          <w:cols w:space="720"/>
          <w:titlePg/>
          <w:docGrid w:linePitch="360"/>
        </w:sectPr>
      </w:pPr>
    </w:p>
    <w:p w14:paraId="752E83B0" w14:textId="77777777" w:rsidR="002641A5" w:rsidRPr="00B616B5" w:rsidRDefault="002641A5" w:rsidP="002641A5">
      <w:pPr>
        <w:pStyle w:val="SectionBody"/>
        <w:rPr>
          <w:color w:val="auto"/>
        </w:rPr>
      </w:pPr>
      <w:r w:rsidRPr="00B616B5">
        <w:rPr>
          <w:color w:val="auto"/>
          <w:u w:val="single"/>
        </w:rPr>
        <w:t>(a)</w:t>
      </w:r>
      <w:r w:rsidRPr="00B616B5">
        <w:rPr>
          <w:color w:val="auto"/>
        </w:rPr>
        <w:t xml:space="preserve"> The previously created fund known as the "Development Office promotion fund" is hereby continued but shall hereafter be known as the </w:t>
      </w:r>
      <w:bookmarkStart w:id="1" w:name="_Hlk127367337"/>
      <w:r w:rsidRPr="00B616B5">
        <w:rPr>
          <w:color w:val="auto"/>
        </w:rPr>
        <w:t>"Economic Development Promotion and Closing Fund"</w:t>
      </w:r>
      <w:bookmarkEnd w:id="1"/>
      <w:r w:rsidRPr="00B616B5">
        <w:rPr>
          <w:color w:val="auto"/>
        </w:rPr>
        <w:t>. Moneys deposited in this fund shall be administered by the Department of Economic Development and used solely to promote business formation, expansion, recruitment and retention through aggressive marketing and international development and export assistance, and to provide a fund from which moneys may be drawn to offer certain incentives for business formation or expansion, to provide assistance with respect to site development or other concerns identified by the secretary, and to further facilitate economic development in this state, all of which economic development efforts and initiatives lead to more and better jobs with higher wages for all geographic regions and communities of the state, including rural areas and urban core areas, and for all residents, including minorities.</w:t>
      </w:r>
    </w:p>
    <w:p w14:paraId="27FCA71C" w14:textId="50D30E75" w:rsidR="008736AA" w:rsidRPr="00B616B5" w:rsidRDefault="002641A5" w:rsidP="002641A5">
      <w:pPr>
        <w:pStyle w:val="SectionBody"/>
        <w:rPr>
          <w:color w:val="auto"/>
        </w:rPr>
      </w:pPr>
      <w:r w:rsidRPr="00B616B5">
        <w:rPr>
          <w:color w:val="auto"/>
          <w:u w:val="single"/>
        </w:rPr>
        <w:t xml:space="preserve">(b) Notwithstanding any provision of law to the contrary, and subject to the availability of funds in the "Economic Development Promotion and Closing Fund", the Department of Economic Development shall make a onetime allocation of $100,000 to the </w:t>
      </w:r>
      <w:r w:rsidR="00C965DE" w:rsidRPr="00B616B5">
        <w:rPr>
          <w:color w:val="auto"/>
          <w:u w:val="single"/>
        </w:rPr>
        <w:t>Flatwater Trail Commission</w:t>
      </w:r>
      <w:r w:rsidRPr="00B616B5">
        <w:rPr>
          <w:color w:val="auto"/>
          <w:u w:val="single"/>
        </w:rPr>
        <w:t xml:space="preserve"> created by §5B-</w:t>
      </w:r>
      <w:r w:rsidR="00C965DE" w:rsidRPr="00B616B5">
        <w:rPr>
          <w:color w:val="auto"/>
          <w:u w:val="single"/>
        </w:rPr>
        <w:t>9</w:t>
      </w:r>
      <w:r w:rsidRPr="00B616B5">
        <w:rPr>
          <w:color w:val="auto"/>
          <w:u w:val="single"/>
        </w:rPr>
        <w:t xml:space="preserve">-1 of this code, </w:t>
      </w:r>
      <w:bookmarkStart w:id="2" w:name="_Hlk127367783"/>
      <w:r w:rsidRPr="00B616B5">
        <w:rPr>
          <w:color w:val="auto"/>
          <w:u w:val="single"/>
        </w:rPr>
        <w:t xml:space="preserve">to be used solely for travel expenses and promotion of </w:t>
      </w:r>
      <w:r w:rsidR="00C965DE" w:rsidRPr="00B616B5">
        <w:rPr>
          <w:rFonts w:eastAsia="Times New Roman"/>
          <w:color w:val="auto"/>
          <w:u w:val="single"/>
        </w:rPr>
        <w:t>flat water trails in West Virginia</w:t>
      </w:r>
      <w:r w:rsidRPr="00B616B5">
        <w:rPr>
          <w:rFonts w:eastAsia="Times New Roman"/>
          <w:color w:val="auto"/>
          <w:u w:val="single"/>
        </w:rPr>
        <w:t>.</w:t>
      </w:r>
      <w:bookmarkEnd w:id="2"/>
    </w:p>
    <w:p w14:paraId="22A3A3E8" w14:textId="77777777" w:rsidR="00C33014" w:rsidRPr="00B616B5" w:rsidRDefault="00C33014" w:rsidP="00CC1F3B">
      <w:pPr>
        <w:pStyle w:val="Note"/>
        <w:rPr>
          <w:color w:val="auto"/>
        </w:rPr>
      </w:pPr>
    </w:p>
    <w:p w14:paraId="7AD3C0BD" w14:textId="59B1D4D9" w:rsidR="006865E9" w:rsidRPr="00B616B5" w:rsidRDefault="00CF1DCA" w:rsidP="00CC1F3B">
      <w:pPr>
        <w:pStyle w:val="Note"/>
        <w:rPr>
          <w:color w:val="auto"/>
        </w:rPr>
      </w:pPr>
      <w:r w:rsidRPr="00B616B5">
        <w:rPr>
          <w:color w:val="auto"/>
        </w:rPr>
        <w:t>NOTE: The</w:t>
      </w:r>
      <w:r w:rsidR="006865E9" w:rsidRPr="00B616B5">
        <w:rPr>
          <w:color w:val="auto"/>
        </w:rPr>
        <w:t xml:space="preserve"> purpose of this bill is to </w:t>
      </w:r>
      <w:r w:rsidR="002641A5" w:rsidRPr="00B616B5">
        <w:rPr>
          <w:color w:val="auto"/>
        </w:rPr>
        <w:t xml:space="preserve">provide a onetime allocation of $100,000 to the </w:t>
      </w:r>
      <w:r w:rsidR="00C965DE" w:rsidRPr="00B616B5">
        <w:rPr>
          <w:color w:val="auto"/>
        </w:rPr>
        <w:t>Flatwater Trail Commission</w:t>
      </w:r>
      <w:r w:rsidR="002641A5" w:rsidRPr="00B616B5">
        <w:rPr>
          <w:color w:val="auto"/>
        </w:rPr>
        <w:t xml:space="preserve"> by the Economic development promotion and closing fund to be used solely for travel expenses and promotion of </w:t>
      </w:r>
      <w:r w:rsidR="00C965DE" w:rsidRPr="00B616B5">
        <w:rPr>
          <w:rFonts w:eastAsia="Times New Roman"/>
          <w:color w:val="auto"/>
        </w:rPr>
        <w:t>flat water trails in West Virginia</w:t>
      </w:r>
      <w:r w:rsidR="002641A5" w:rsidRPr="00B616B5">
        <w:rPr>
          <w:color w:val="auto"/>
        </w:rPr>
        <w:t xml:space="preserve">, subject </w:t>
      </w:r>
      <w:r w:rsidR="002641A5" w:rsidRPr="00B616B5">
        <w:rPr>
          <w:color w:val="auto"/>
        </w:rPr>
        <w:lastRenderedPageBreak/>
        <w:t>to availability of funds</w:t>
      </w:r>
      <w:r w:rsidR="002641A5" w:rsidRPr="00B616B5">
        <w:rPr>
          <w:rFonts w:eastAsia="Times New Roman"/>
          <w:color w:val="auto"/>
        </w:rPr>
        <w:t>.</w:t>
      </w:r>
    </w:p>
    <w:p w14:paraId="2895FB1D" w14:textId="77777777" w:rsidR="006865E9" w:rsidRPr="00B616B5" w:rsidRDefault="00AE48A0" w:rsidP="00CC1F3B">
      <w:pPr>
        <w:pStyle w:val="Note"/>
        <w:rPr>
          <w:color w:val="auto"/>
        </w:rPr>
      </w:pPr>
      <w:r w:rsidRPr="00B616B5">
        <w:rPr>
          <w:color w:val="auto"/>
        </w:rPr>
        <w:t>Strike-throughs indicate language that would be stricken from a heading or the present law and underscoring indicates new language that would be added.</w:t>
      </w:r>
    </w:p>
    <w:sectPr w:rsidR="006865E9" w:rsidRPr="00B616B5" w:rsidSect="00C977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8CFF" w14:textId="77777777" w:rsidR="002C3E22" w:rsidRPr="00B844FE" w:rsidRDefault="002C3E22" w:rsidP="00B844FE">
      <w:r>
        <w:separator/>
      </w:r>
    </w:p>
  </w:endnote>
  <w:endnote w:type="continuationSeparator" w:id="0">
    <w:p w14:paraId="55552C2A" w14:textId="77777777" w:rsidR="002C3E22" w:rsidRPr="00B844FE" w:rsidRDefault="002C3E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D25A7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E53C4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F8F5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431B" w14:textId="77777777" w:rsidR="002C3E22" w:rsidRPr="00B844FE" w:rsidRDefault="002C3E22" w:rsidP="00B844FE">
      <w:r>
        <w:separator/>
      </w:r>
    </w:p>
  </w:footnote>
  <w:footnote w:type="continuationSeparator" w:id="0">
    <w:p w14:paraId="0F0CC56D" w14:textId="77777777" w:rsidR="002C3E22" w:rsidRPr="00B844FE" w:rsidRDefault="002C3E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1591" w14:textId="77777777" w:rsidR="002A0269" w:rsidRPr="00B844FE" w:rsidRDefault="00DD4EA2">
    <w:pPr>
      <w:pStyle w:val="Header"/>
    </w:pPr>
    <w:sdt>
      <w:sdtPr>
        <w:id w:val="-684364211"/>
        <w:placeholder>
          <w:docPart w:val="EE03F7F0F117488A86FC369CDC95085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E03F7F0F117488A86FC369CDC95085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FF01" w14:textId="5BEBEB3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C3E22">
      <w:rPr>
        <w:sz w:val="22"/>
        <w:szCs w:val="22"/>
      </w:rPr>
      <w:t>SB</w:t>
    </w:r>
    <w:r w:rsidR="00F23FA3">
      <w:rPr>
        <w:sz w:val="22"/>
        <w:szCs w:val="22"/>
      </w:rPr>
      <w:t xml:space="preserve"> 699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C3E22">
          <w:rPr>
            <w:sz w:val="22"/>
            <w:szCs w:val="22"/>
          </w:rPr>
          <w:t>2023R3825</w:t>
        </w:r>
      </w:sdtContent>
    </w:sdt>
  </w:p>
  <w:p w14:paraId="4229B52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79F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9389882">
    <w:abstractNumId w:val="0"/>
  </w:num>
  <w:num w:numId="2" w16cid:durableId="144542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2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41A5"/>
    <w:rsid w:val="0027011C"/>
    <w:rsid w:val="00274200"/>
    <w:rsid w:val="00275740"/>
    <w:rsid w:val="002A0269"/>
    <w:rsid w:val="002C3E22"/>
    <w:rsid w:val="00303684"/>
    <w:rsid w:val="003143F5"/>
    <w:rsid w:val="00314854"/>
    <w:rsid w:val="00394191"/>
    <w:rsid w:val="003C51CD"/>
    <w:rsid w:val="003C6034"/>
    <w:rsid w:val="00400B5C"/>
    <w:rsid w:val="004368E0"/>
    <w:rsid w:val="004C13DD"/>
    <w:rsid w:val="004D3ABE"/>
    <w:rsid w:val="004E3441"/>
    <w:rsid w:val="00500579"/>
    <w:rsid w:val="0056008C"/>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16B5"/>
    <w:rsid w:val="00B63908"/>
    <w:rsid w:val="00B66B81"/>
    <w:rsid w:val="00B71E6F"/>
    <w:rsid w:val="00B80C20"/>
    <w:rsid w:val="00B844FE"/>
    <w:rsid w:val="00B86B4F"/>
    <w:rsid w:val="00BA1F84"/>
    <w:rsid w:val="00BC562B"/>
    <w:rsid w:val="00C33014"/>
    <w:rsid w:val="00C33434"/>
    <w:rsid w:val="00C34869"/>
    <w:rsid w:val="00C42EB6"/>
    <w:rsid w:val="00C85096"/>
    <w:rsid w:val="00C965DE"/>
    <w:rsid w:val="00C97744"/>
    <w:rsid w:val="00CB20EF"/>
    <w:rsid w:val="00CC1F3B"/>
    <w:rsid w:val="00CD12CB"/>
    <w:rsid w:val="00CD36CF"/>
    <w:rsid w:val="00CF1DCA"/>
    <w:rsid w:val="00D579FC"/>
    <w:rsid w:val="00D81C16"/>
    <w:rsid w:val="00DD4EA2"/>
    <w:rsid w:val="00DE526B"/>
    <w:rsid w:val="00DF199D"/>
    <w:rsid w:val="00E01542"/>
    <w:rsid w:val="00E365F1"/>
    <w:rsid w:val="00E62F48"/>
    <w:rsid w:val="00E831B3"/>
    <w:rsid w:val="00E95FBC"/>
    <w:rsid w:val="00EC5E63"/>
    <w:rsid w:val="00EE70CB"/>
    <w:rsid w:val="00F23FA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C31B7"/>
  <w15:chartTrackingRefBased/>
  <w15:docId w15:val="{31C84039-88AE-4E13-8534-CBDD3CEC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641A5"/>
    <w:rPr>
      <w:rFonts w:eastAsia="Calibri"/>
      <w:b/>
      <w:caps/>
      <w:color w:val="000000"/>
      <w:sz w:val="24"/>
    </w:rPr>
  </w:style>
  <w:style w:type="character" w:customStyle="1" w:styleId="SectionBodyChar">
    <w:name w:val="Section Body Char"/>
    <w:link w:val="SectionBody"/>
    <w:rsid w:val="002641A5"/>
    <w:rPr>
      <w:rFonts w:eastAsia="Calibri"/>
      <w:color w:val="000000"/>
    </w:rPr>
  </w:style>
  <w:style w:type="character" w:customStyle="1" w:styleId="SectionHeadingChar">
    <w:name w:val="Section Heading Char"/>
    <w:link w:val="SectionHeading"/>
    <w:rsid w:val="002641A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9785CFD0874AF5AA1B52A6E7A95090"/>
        <w:category>
          <w:name w:val="General"/>
          <w:gallery w:val="placeholder"/>
        </w:category>
        <w:types>
          <w:type w:val="bbPlcHdr"/>
        </w:types>
        <w:behaviors>
          <w:behavior w:val="content"/>
        </w:behaviors>
        <w:guid w:val="{21AD8B75-183D-4D44-BEF7-842653CC5083}"/>
      </w:docPartPr>
      <w:docPartBody>
        <w:p w:rsidR="00993E62" w:rsidRDefault="00993E62">
          <w:pPr>
            <w:pStyle w:val="C39785CFD0874AF5AA1B52A6E7A95090"/>
          </w:pPr>
          <w:r w:rsidRPr="00B844FE">
            <w:t>Prefix Text</w:t>
          </w:r>
        </w:p>
      </w:docPartBody>
    </w:docPart>
    <w:docPart>
      <w:docPartPr>
        <w:name w:val="EE03F7F0F117488A86FC369CDC950858"/>
        <w:category>
          <w:name w:val="General"/>
          <w:gallery w:val="placeholder"/>
        </w:category>
        <w:types>
          <w:type w:val="bbPlcHdr"/>
        </w:types>
        <w:behaviors>
          <w:behavior w:val="content"/>
        </w:behaviors>
        <w:guid w:val="{8FA777A7-ABB3-45B2-85BE-AB419FDE8925}"/>
      </w:docPartPr>
      <w:docPartBody>
        <w:p w:rsidR="00993E62" w:rsidRDefault="00993E62">
          <w:pPr>
            <w:pStyle w:val="EE03F7F0F117488A86FC369CDC950858"/>
          </w:pPr>
          <w:r w:rsidRPr="00B844FE">
            <w:t>[Type here]</w:t>
          </w:r>
        </w:p>
      </w:docPartBody>
    </w:docPart>
    <w:docPart>
      <w:docPartPr>
        <w:name w:val="DDBBEACD157C4AF3BE9DB68E6EAD1875"/>
        <w:category>
          <w:name w:val="General"/>
          <w:gallery w:val="placeholder"/>
        </w:category>
        <w:types>
          <w:type w:val="bbPlcHdr"/>
        </w:types>
        <w:behaviors>
          <w:behavior w:val="content"/>
        </w:behaviors>
        <w:guid w:val="{4E74FFFE-C851-4B3D-927D-7DAF9BD2D302}"/>
      </w:docPartPr>
      <w:docPartBody>
        <w:p w:rsidR="00993E62" w:rsidRDefault="00993E62">
          <w:pPr>
            <w:pStyle w:val="DDBBEACD157C4AF3BE9DB68E6EAD1875"/>
          </w:pPr>
          <w:r w:rsidRPr="00B844FE">
            <w:t>Number</w:t>
          </w:r>
        </w:p>
      </w:docPartBody>
    </w:docPart>
    <w:docPart>
      <w:docPartPr>
        <w:name w:val="07F43EACC1FF4CBD9CBA29873A41D15A"/>
        <w:category>
          <w:name w:val="General"/>
          <w:gallery w:val="placeholder"/>
        </w:category>
        <w:types>
          <w:type w:val="bbPlcHdr"/>
        </w:types>
        <w:behaviors>
          <w:behavior w:val="content"/>
        </w:behaviors>
        <w:guid w:val="{DB480B6A-E2F5-4E15-A5C5-F96C37B71FE4}"/>
      </w:docPartPr>
      <w:docPartBody>
        <w:p w:rsidR="00993E62" w:rsidRDefault="00993E62">
          <w:pPr>
            <w:pStyle w:val="07F43EACC1FF4CBD9CBA29873A41D15A"/>
          </w:pPr>
          <w:r w:rsidRPr="00B844FE">
            <w:t>Enter Sponsors Here</w:t>
          </w:r>
        </w:p>
      </w:docPartBody>
    </w:docPart>
    <w:docPart>
      <w:docPartPr>
        <w:name w:val="A8FBA2566B9F4C8CB9A614F79BC8A87D"/>
        <w:category>
          <w:name w:val="General"/>
          <w:gallery w:val="placeholder"/>
        </w:category>
        <w:types>
          <w:type w:val="bbPlcHdr"/>
        </w:types>
        <w:behaviors>
          <w:behavior w:val="content"/>
        </w:behaviors>
        <w:guid w:val="{A55492E7-8726-4C21-A812-81920068D293}"/>
      </w:docPartPr>
      <w:docPartBody>
        <w:p w:rsidR="00993E62" w:rsidRDefault="00993E62">
          <w:pPr>
            <w:pStyle w:val="A8FBA2566B9F4C8CB9A614F79BC8A87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62"/>
    <w:rsid w:val="0099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9785CFD0874AF5AA1B52A6E7A95090">
    <w:name w:val="C39785CFD0874AF5AA1B52A6E7A95090"/>
  </w:style>
  <w:style w:type="paragraph" w:customStyle="1" w:styleId="EE03F7F0F117488A86FC369CDC950858">
    <w:name w:val="EE03F7F0F117488A86FC369CDC950858"/>
  </w:style>
  <w:style w:type="paragraph" w:customStyle="1" w:styleId="DDBBEACD157C4AF3BE9DB68E6EAD1875">
    <w:name w:val="DDBBEACD157C4AF3BE9DB68E6EAD1875"/>
  </w:style>
  <w:style w:type="paragraph" w:customStyle="1" w:styleId="07F43EACC1FF4CBD9CBA29873A41D15A">
    <w:name w:val="07F43EACC1FF4CBD9CBA29873A41D15A"/>
  </w:style>
  <w:style w:type="character" w:styleId="PlaceholderText">
    <w:name w:val="Placeholder Text"/>
    <w:basedOn w:val="DefaultParagraphFont"/>
    <w:uiPriority w:val="99"/>
    <w:semiHidden/>
    <w:rPr>
      <w:color w:val="808080"/>
    </w:rPr>
  </w:style>
  <w:style w:type="paragraph" w:customStyle="1" w:styleId="A8FBA2566B9F4C8CB9A614F79BC8A87D">
    <w:name w:val="A8FBA2566B9F4C8CB9A614F79BC8A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7</cp:revision>
  <dcterms:created xsi:type="dcterms:W3CDTF">2023-02-16T20:32:00Z</dcterms:created>
  <dcterms:modified xsi:type="dcterms:W3CDTF">2023-02-17T21:25:00Z</dcterms:modified>
</cp:coreProperties>
</file>